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B5927" w14:textId="77777777" w:rsidR="00180262" w:rsidRPr="00AF1FB3" w:rsidRDefault="00180262" w:rsidP="00CE65AB">
      <w:pPr>
        <w:pStyle w:val="Titel"/>
        <w:rPr>
          <w:rFonts w:cs="Arial"/>
        </w:rPr>
      </w:pPr>
    </w:p>
    <w:p w14:paraId="3CF7A5AE" w14:textId="77777777" w:rsidR="003D53AE" w:rsidRDefault="003D53AE" w:rsidP="00CE65AB">
      <w:pPr>
        <w:pStyle w:val="Titel"/>
        <w:rPr>
          <w:rFonts w:cs="Arial"/>
          <w:color w:val="000000"/>
          <w:kern w:val="0"/>
          <w:sz w:val="28"/>
          <w:szCs w:val="28"/>
          <w:lang w:eastAsia="ko-KR"/>
        </w:rPr>
      </w:pPr>
    </w:p>
    <w:p w14:paraId="039BD0B7" w14:textId="77777777" w:rsidR="003D53AE" w:rsidRPr="003D53AE" w:rsidRDefault="003D53AE" w:rsidP="00CE65AB">
      <w:pPr>
        <w:pStyle w:val="Titel"/>
        <w:rPr>
          <w:rFonts w:cs="Arial"/>
          <w:color w:val="000000"/>
          <w:kern w:val="0"/>
          <w:sz w:val="20"/>
          <w:szCs w:val="20"/>
          <w:lang w:eastAsia="ko-KR"/>
        </w:rPr>
      </w:pPr>
    </w:p>
    <w:p w14:paraId="6913E6F5" w14:textId="45F3C48E" w:rsidR="009B1B0C" w:rsidRPr="00AF1FB3" w:rsidRDefault="00AF1FB3" w:rsidP="00CE65AB">
      <w:pPr>
        <w:pStyle w:val="Titel"/>
        <w:rPr>
          <w:rFonts w:cs="Arial"/>
          <w:color w:val="000000"/>
          <w:kern w:val="0"/>
          <w:sz w:val="28"/>
          <w:szCs w:val="28"/>
          <w:lang w:eastAsia="ko-KR"/>
        </w:rPr>
      </w:pPr>
      <w:r w:rsidRPr="00AF1FB3">
        <w:rPr>
          <w:rFonts w:cs="Arial"/>
          <w:color w:val="000000"/>
          <w:kern w:val="0"/>
          <w:sz w:val="28"/>
          <w:szCs w:val="28"/>
          <w:lang w:eastAsia="ko-KR"/>
        </w:rPr>
        <w:t>Title of Poster for TCS7</w:t>
      </w:r>
    </w:p>
    <w:p w14:paraId="33C85D12" w14:textId="77777777" w:rsidR="00AF1FB3" w:rsidRPr="003D53AE" w:rsidRDefault="00AF1FB3" w:rsidP="00CE65AB">
      <w:pPr>
        <w:pStyle w:val="Titel"/>
        <w:rPr>
          <w:rFonts w:cs="Arial"/>
          <w:b/>
        </w:rPr>
      </w:pPr>
    </w:p>
    <w:p w14:paraId="2B2361D1" w14:textId="2DA208E4" w:rsidR="00AF1FB3" w:rsidRPr="00BA3B34" w:rsidRDefault="00AF1FB3" w:rsidP="00450BA6">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center"/>
        <w:rPr>
          <w:rFonts w:ascii="Arial" w:hAnsi="Arial" w:cs="Arial"/>
          <w:color w:val="000000"/>
          <w:kern w:val="0"/>
          <w:sz w:val="22"/>
          <w:szCs w:val="22"/>
          <w:lang w:eastAsia="ko-KR"/>
        </w:rPr>
      </w:pPr>
      <w:r w:rsidRPr="00BA3B34">
        <w:rPr>
          <w:rFonts w:ascii="Arial" w:hAnsi="Arial" w:cs="Arial"/>
          <w:color w:val="000000"/>
          <w:kern w:val="0"/>
          <w:sz w:val="22"/>
          <w:szCs w:val="22"/>
          <w:lang w:eastAsia="ko-KR"/>
        </w:rPr>
        <w:t>First Author</w:t>
      </w:r>
      <w:r w:rsidRPr="00BA3B34">
        <w:rPr>
          <w:rFonts w:ascii="Arial" w:hAnsi="Arial" w:cs="Arial"/>
          <w:color w:val="000000"/>
          <w:kern w:val="0"/>
          <w:sz w:val="22"/>
          <w:szCs w:val="22"/>
          <w:vertAlign w:val="superscript"/>
          <w:lang w:eastAsia="ko-KR"/>
        </w:rPr>
        <w:t>1</w:t>
      </w:r>
      <w:r w:rsidRPr="00BA3B34">
        <w:rPr>
          <w:rFonts w:ascii="Arial" w:hAnsi="Arial" w:cs="Arial"/>
          <w:color w:val="000000"/>
          <w:kern w:val="0"/>
          <w:sz w:val="22"/>
          <w:szCs w:val="22"/>
          <w:lang w:eastAsia="ko-KR"/>
        </w:rPr>
        <w:t>*, Another Author</w:t>
      </w:r>
      <w:r w:rsidRPr="00BA3B34">
        <w:rPr>
          <w:rFonts w:ascii="Arial" w:hAnsi="Arial" w:cs="Arial"/>
          <w:color w:val="000000"/>
          <w:kern w:val="0"/>
          <w:sz w:val="22"/>
          <w:szCs w:val="22"/>
          <w:vertAlign w:val="superscript"/>
          <w:lang w:eastAsia="ko-KR"/>
        </w:rPr>
        <w:t>2</w:t>
      </w:r>
      <w:r w:rsidRPr="00BA3B34">
        <w:rPr>
          <w:rFonts w:ascii="Arial" w:hAnsi="Arial" w:cs="Arial"/>
          <w:color w:val="000000"/>
          <w:kern w:val="0"/>
          <w:sz w:val="22"/>
          <w:szCs w:val="22"/>
          <w:lang w:eastAsia="ko-KR"/>
        </w:rPr>
        <w:t>, Last Author</w:t>
      </w:r>
      <w:r w:rsidR="00D752E4" w:rsidRPr="00BA3B34">
        <w:rPr>
          <w:rFonts w:ascii="Arial" w:hAnsi="Arial" w:cs="Arial"/>
          <w:color w:val="000000"/>
          <w:kern w:val="0"/>
          <w:sz w:val="22"/>
          <w:szCs w:val="22"/>
          <w:vertAlign w:val="superscript"/>
          <w:lang w:eastAsia="ko-KR"/>
        </w:rPr>
        <w:t>2</w:t>
      </w:r>
      <w:bookmarkStart w:id="0" w:name="_GoBack"/>
      <w:bookmarkEnd w:id="0"/>
    </w:p>
    <w:p w14:paraId="076C61A7" w14:textId="5845CA9B" w:rsidR="00AF1FB3" w:rsidRPr="00BA3B34"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center"/>
        <w:rPr>
          <w:rFonts w:ascii="Arial" w:hAnsi="Arial" w:cs="Arial"/>
          <w:color w:val="000000"/>
          <w:kern w:val="0"/>
          <w:sz w:val="22"/>
          <w:szCs w:val="22"/>
          <w:lang w:eastAsia="ko-KR"/>
        </w:rPr>
      </w:pPr>
      <w:r w:rsidRPr="00BA3B34">
        <w:rPr>
          <w:rFonts w:ascii="Arial" w:hAnsi="Arial" w:cs="Arial"/>
          <w:color w:val="000000"/>
          <w:kern w:val="0"/>
          <w:sz w:val="22"/>
          <w:szCs w:val="22"/>
          <w:vertAlign w:val="superscript"/>
          <w:lang w:eastAsia="ko-KR"/>
        </w:rPr>
        <w:t>1</w:t>
      </w:r>
      <w:r w:rsidRPr="00BA3B34">
        <w:rPr>
          <w:rFonts w:ascii="Arial" w:hAnsi="Arial" w:cs="Arial"/>
          <w:color w:val="000000"/>
          <w:kern w:val="0"/>
          <w:sz w:val="22"/>
          <w:szCs w:val="22"/>
          <w:lang w:eastAsia="ko-KR"/>
        </w:rPr>
        <w:t>Department of Mechanical Engineering, University of Nowhere, Anytown, Country</w:t>
      </w:r>
    </w:p>
    <w:p w14:paraId="45663727" w14:textId="73A0DB98" w:rsidR="00AF1FB3" w:rsidRPr="00BA3B34" w:rsidRDefault="00AF1FB3" w:rsidP="00450BA6">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center"/>
        <w:rPr>
          <w:rFonts w:ascii="Arial" w:hAnsi="Arial" w:cs="Arial"/>
          <w:color w:val="000000"/>
          <w:kern w:val="0"/>
          <w:sz w:val="22"/>
          <w:szCs w:val="22"/>
          <w:lang w:eastAsia="ko-KR"/>
        </w:rPr>
      </w:pPr>
      <w:r w:rsidRPr="00BA3B34">
        <w:rPr>
          <w:rFonts w:ascii="Arial" w:hAnsi="Arial" w:cs="Arial"/>
          <w:color w:val="000000"/>
          <w:kern w:val="0"/>
          <w:sz w:val="22"/>
          <w:szCs w:val="22"/>
          <w:vertAlign w:val="superscript"/>
          <w:lang w:eastAsia="ko-KR"/>
        </w:rPr>
        <w:t>2</w:t>
      </w:r>
      <w:r w:rsidRPr="00BA3B34">
        <w:rPr>
          <w:rFonts w:ascii="Arial" w:hAnsi="Arial" w:cs="Arial"/>
          <w:color w:val="000000"/>
          <w:kern w:val="0"/>
          <w:sz w:val="22"/>
          <w:szCs w:val="22"/>
          <w:lang w:eastAsia="ko-KR"/>
        </w:rPr>
        <w:t>Another Department, Another Institute, Town, Country</w:t>
      </w:r>
    </w:p>
    <w:p w14:paraId="32CCC6A9" w14:textId="7199B71B" w:rsidR="00AF1FB3" w:rsidRPr="00BA3B34"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center"/>
        <w:rPr>
          <w:rFonts w:ascii="Arial" w:hAnsi="Arial" w:cs="Arial"/>
          <w:color w:val="000000"/>
          <w:kern w:val="0"/>
          <w:sz w:val="22"/>
          <w:szCs w:val="22"/>
          <w:lang w:eastAsia="ko-KR"/>
        </w:rPr>
      </w:pPr>
      <w:r w:rsidRPr="00BA3B34">
        <w:rPr>
          <w:rFonts w:ascii="Arial" w:hAnsi="Arial" w:cs="Arial"/>
          <w:color w:val="000000"/>
          <w:kern w:val="0"/>
          <w:sz w:val="22"/>
          <w:szCs w:val="22"/>
          <w:lang w:eastAsia="ko-KR"/>
        </w:rPr>
        <w:t xml:space="preserve">Corresponding author: </w:t>
      </w:r>
      <w:r w:rsidRPr="00BA3B34">
        <w:rPr>
          <w:rFonts w:ascii="Arial" w:hAnsi="Arial" w:cs="Arial"/>
          <w:color w:val="0070C0"/>
          <w:kern w:val="0"/>
          <w:sz w:val="22"/>
          <w:szCs w:val="22"/>
          <w:lang w:eastAsia="ko-KR"/>
        </w:rPr>
        <w:t>a.author@university.ac.d</w:t>
      </w:r>
      <w:r w:rsidR="00FE281C" w:rsidRPr="00BA3B34">
        <w:rPr>
          <w:rFonts w:ascii="Arial" w:hAnsi="Arial" w:cs="Arial"/>
          <w:color w:val="0070C0"/>
          <w:kern w:val="0"/>
          <w:sz w:val="22"/>
          <w:szCs w:val="22"/>
          <w:lang w:eastAsia="ko-KR"/>
        </w:rPr>
        <w:t>e</w:t>
      </w:r>
    </w:p>
    <w:p w14:paraId="67F01C37" w14:textId="77777777" w:rsidR="00AF1FB3" w:rsidRPr="00AF1FB3"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24"/>
          <w:lang w:eastAsia="ko-KR"/>
        </w:rPr>
      </w:pPr>
    </w:p>
    <w:p w14:paraId="69FA3295" w14:textId="77777777" w:rsidR="00FE281C" w:rsidRPr="005A3DAE"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b/>
          <w:color w:val="000000"/>
          <w:kern w:val="0"/>
          <w:sz w:val="18"/>
          <w:szCs w:val="18"/>
          <w:lang w:eastAsia="ko-KR"/>
        </w:rPr>
      </w:pPr>
      <w:r w:rsidRPr="005A3DAE">
        <w:rPr>
          <w:rFonts w:ascii="Arial" w:hAnsi="Arial" w:cs="Arial"/>
          <w:b/>
          <w:color w:val="000000"/>
          <w:kern w:val="0"/>
          <w:sz w:val="18"/>
          <w:szCs w:val="18"/>
          <w:lang w:eastAsia="ko-KR"/>
        </w:rPr>
        <w:t>Abstract</w:t>
      </w:r>
    </w:p>
    <w:p w14:paraId="6BA934B6" w14:textId="3F8FB0EB" w:rsidR="00AF1FB3" w:rsidRPr="005A3DAE" w:rsidRDefault="005A3DAE" w:rsidP="00B84D9C">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Arial" w:hAnsi="Arial" w:cs="Arial"/>
          <w:color w:val="000000"/>
          <w:kern w:val="0"/>
          <w:sz w:val="18"/>
          <w:szCs w:val="18"/>
          <w:lang w:eastAsia="ko-KR"/>
        </w:rPr>
      </w:pPr>
      <w:r>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This template illustrates the formatting of posters for TCS7. Please do not change any formatting, such as margins. The abstract should be no longer than one A4 page including text, figures, and references. Minimum length is 400</w:t>
      </w:r>
      <w:r w:rsidR="00FE281C" w:rsidRPr="005A3DAE">
        <w:rPr>
          <w:rFonts w:ascii="Arial" w:hAnsi="Arial" w:cs="Arial"/>
          <w:color w:val="000000"/>
          <w:kern w:val="0"/>
          <w:sz w:val="18"/>
          <w:szCs w:val="18"/>
          <w:lang w:eastAsia="ko-KR"/>
        </w:rPr>
        <w:t xml:space="preserve"> </w:t>
      </w:r>
      <w:r w:rsidR="00AF1FB3" w:rsidRPr="005A3DAE">
        <w:rPr>
          <w:rFonts w:ascii="Arial" w:hAnsi="Arial" w:cs="Arial"/>
          <w:color w:val="000000"/>
          <w:kern w:val="0"/>
          <w:sz w:val="18"/>
          <w:szCs w:val="18"/>
          <w:lang w:eastAsia="ko-KR"/>
        </w:rPr>
        <w:t>words.</w:t>
      </w:r>
    </w:p>
    <w:p w14:paraId="71ACAEDD" w14:textId="07B22C52" w:rsidR="00AF1FB3" w:rsidRPr="005A3DAE" w:rsidRDefault="00FE281C" w:rsidP="00B84D9C">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Arial" w:hAnsi="Arial" w:cs="Arial"/>
          <w:color w:val="000000"/>
          <w:kern w:val="0"/>
          <w:sz w:val="18"/>
          <w:szCs w:val="18"/>
          <w:lang w:eastAsia="ko-KR"/>
        </w:rPr>
      </w:pPr>
      <w:r w:rsidRPr="005A3DAE">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Your manuscript must be submitted in PDF file format by email. The maximum file size must not exceed 4 MB. Do not include page number, header or footer. Poster boards have a size of 1</w:t>
      </w:r>
      <w:r w:rsidRPr="005A3DAE">
        <w:rPr>
          <w:rFonts w:ascii="Arial" w:hAnsi="Arial" w:cs="Arial"/>
          <w:color w:val="000000"/>
          <w:kern w:val="0"/>
          <w:sz w:val="18"/>
          <w:szCs w:val="18"/>
          <w:lang w:eastAsia="ko-KR"/>
        </w:rPr>
        <w:t xml:space="preserve"> </w:t>
      </w:r>
      <w:r w:rsidR="00AF1FB3" w:rsidRPr="005A3DAE">
        <w:rPr>
          <w:rFonts w:ascii="Arial" w:hAnsi="Arial" w:cs="Arial"/>
          <w:color w:val="000000"/>
          <w:kern w:val="0"/>
          <w:sz w:val="18"/>
          <w:szCs w:val="18"/>
          <w:lang w:eastAsia="ko-KR"/>
        </w:rPr>
        <w:t>m wide and 2.5</w:t>
      </w:r>
      <w:r w:rsidRPr="005A3DAE">
        <w:rPr>
          <w:rFonts w:ascii="Arial" w:hAnsi="Arial" w:cs="Arial"/>
          <w:color w:val="000000"/>
          <w:kern w:val="0"/>
          <w:sz w:val="18"/>
          <w:szCs w:val="18"/>
          <w:lang w:eastAsia="ko-KR"/>
        </w:rPr>
        <w:t xml:space="preserve"> </w:t>
      </w:r>
      <w:r w:rsidR="00AF1FB3" w:rsidRPr="005A3DAE">
        <w:rPr>
          <w:rFonts w:ascii="Arial" w:hAnsi="Arial" w:cs="Arial"/>
          <w:color w:val="000000"/>
          <w:kern w:val="0"/>
          <w:sz w:val="18"/>
          <w:szCs w:val="18"/>
          <w:lang w:eastAsia="ko-KR"/>
        </w:rPr>
        <w:t>m height.</w:t>
      </w:r>
    </w:p>
    <w:p w14:paraId="61FD558D" w14:textId="569831D9" w:rsidR="00AF1FB3" w:rsidRPr="005A3DAE" w:rsidRDefault="005673A5" w:rsidP="00B84D9C">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Arial" w:hAnsi="Arial" w:cs="Arial"/>
          <w:color w:val="000000"/>
          <w:kern w:val="0"/>
          <w:sz w:val="18"/>
          <w:szCs w:val="18"/>
          <w:lang w:eastAsia="ko-KR"/>
        </w:rPr>
      </w:pPr>
      <w:r w:rsidRPr="005A3DAE">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The title of the paper is cent</w:t>
      </w:r>
      <w:r w:rsidR="009E7C15" w:rsidRPr="005A3DAE">
        <w:rPr>
          <w:rFonts w:ascii="Arial" w:hAnsi="Arial" w:cs="Arial"/>
          <w:color w:val="000000"/>
          <w:kern w:val="0"/>
          <w:sz w:val="18"/>
          <w:szCs w:val="18"/>
          <w:lang w:eastAsia="ko-KR"/>
        </w:rPr>
        <w:t>ere</w:t>
      </w:r>
      <w:r w:rsidR="00AF1FB3" w:rsidRPr="005A3DAE">
        <w:rPr>
          <w:rFonts w:ascii="Arial" w:hAnsi="Arial" w:cs="Arial"/>
          <w:color w:val="000000"/>
          <w:kern w:val="0"/>
          <w:sz w:val="18"/>
          <w:szCs w:val="18"/>
          <w:lang w:eastAsia="ko-KR"/>
        </w:rPr>
        <w:t>d text, Arial, font size 14, bold. Authors and institutes are cent</w:t>
      </w:r>
      <w:r w:rsidR="009E7C15" w:rsidRPr="005A3DAE">
        <w:rPr>
          <w:rFonts w:ascii="Arial" w:hAnsi="Arial" w:cs="Arial"/>
          <w:color w:val="000000"/>
          <w:kern w:val="0"/>
          <w:sz w:val="18"/>
          <w:szCs w:val="18"/>
          <w:lang w:eastAsia="ko-KR"/>
        </w:rPr>
        <w:t>ere</w:t>
      </w:r>
      <w:r w:rsidR="00AF1FB3" w:rsidRPr="005A3DAE">
        <w:rPr>
          <w:rFonts w:ascii="Arial" w:hAnsi="Arial" w:cs="Arial"/>
          <w:color w:val="000000"/>
          <w:kern w:val="0"/>
          <w:sz w:val="18"/>
          <w:szCs w:val="18"/>
          <w:lang w:eastAsia="ko-KR"/>
        </w:rPr>
        <w:t>d text, Arial, font size 11, followed by 1 blank line. Headlines are formatted Arial, font size 9, bold while the text itself is not in bold. The line spacing is 1.15 without spacing before or after a paragraph. If you wish to highlight any text, only use italics.</w:t>
      </w:r>
    </w:p>
    <w:p w14:paraId="690C4D09" w14:textId="27BD4526" w:rsidR="00AF1FB3" w:rsidRPr="005A3DAE" w:rsidRDefault="005673A5" w:rsidP="00B84D9C">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Arial" w:hAnsi="Arial" w:cs="Arial"/>
          <w:color w:val="000000"/>
          <w:kern w:val="0"/>
          <w:sz w:val="18"/>
          <w:szCs w:val="18"/>
          <w:lang w:eastAsia="ko-KR"/>
        </w:rPr>
      </w:pPr>
      <w:r w:rsidRPr="005A3DAE">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 xml:space="preserve">You may rename the headlines of each paragraph and/or add new ones. You may insert figures (see Figure 1) or tables in the text. </w:t>
      </w:r>
    </w:p>
    <w:p w14:paraId="67753393" w14:textId="16488F6F" w:rsidR="005673A5" w:rsidRDefault="005673A5" w:rsidP="005673A5">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24"/>
          <w:lang w:eastAsia="ko-KR"/>
        </w:rPr>
      </w:pPr>
    </w:p>
    <w:p w14:paraId="78B3408E" w14:textId="67098EDB" w:rsidR="005673A5" w:rsidRPr="00AF1FB3" w:rsidRDefault="005673A5" w:rsidP="005673A5">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center"/>
        <w:rPr>
          <w:rFonts w:ascii="Arial" w:hAnsi="Arial" w:cs="Arial"/>
          <w:color w:val="000000"/>
          <w:kern w:val="0"/>
          <w:sz w:val="24"/>
          <w:lang w:eastAsia="ko-KR"/>
        </w:rPr>
      </w:pPr>
      <w:r>
        <w:rPr>
          <w:rFonts w:ascii="Arial" w:hAnsi="Arial" w:cs="Arial"/>
          <w:noProof/>
          <w:color w:val="000000"/>
          <w:kern w:val="0"/>
          <w:sz w:val="24"/>
          <w:lang w:val="de-DE" w:eastAsia="de-DE"/>
        </w:rPr>
        <w:drawing>
          <wp:inline distT="0" distB="0" distL="0" distR="0" wp14:anchorId="74BA594C" wp14:editId="0C499E43">
            <wp:extent cx="3090566" cy="23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5.png"/>
                    <pic:cNvPicPr/>
                  </pic:nvPicPr>
                  <pic:blipFill>
                    <a:blip r:embed="rId7"/>
                    <a:stretch>
                      <a:fillRect/>
                    </a:stretch>
                  </pic:blipFill>
                  <pic:spPr>
                    <a:xfrm>
                      <a:off x="0" y="0"/>
                      <a:ext cx="3090566" cy="2340000"/>
                    </a:xfrm>
                    <a:prstGeom prst="rect">
                      <a:avLst/>
                    </a:prstGeom>
                  </pic:spPr>
                </pic:pic>
              </a:graphicData>
            </a:graphic>
          </wp:inline>
        </w:drawing>
      </w:r>
    </w:p>
    <w:p w14:paraId="03795533" w14:textId="77777777" w:rsidR="005673A5" w:rsidRDefault="005673A5"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Cs w:val="20"/>
          <w:lang w:eastAsia="ko-KR"/>
        </w:rPr>
      </w:pPr>
    </w:p>
    <w:p w14:paraId="06058B59" w14:textId="7DC4D702" w:rsidR="00AF1FB3" w:rsidRPr="00BA3B34" w:rsidRDefault="005673A5"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r w:rsidRPr="00BA3B34">
        <w:rPr>
          <w:rFonts w:ascii="Arial" w:hAnsi="Arial" w:cs="Arial"/>
          <w:color w:val="000000"/>
          <w:kern w:val="0"/>
          <w:sz w:val="18"/>
          <w:szCs w:val="18"/>
          <w:lang w:eastAsia="ko-KR"/>
        </w:rPr>
        <w:t xml:space="preserve">Figure 1. </w:t>
      </w:r>
      <w:r w:rsidR="00AF1FB3" w:rsidRPr="00BA3B34">
        <w:rPr>
          <w:rFonts w:ascii="Arial" w:hAnsi="Arial" w:cs="Arial"/>
          <w:color w:val="000000"/>
          <w:kern w:val="0"/>
          <w:sz w:val="18"/>
          <w:szCs w:val="18"/>
          <w:lang w:eastAsia="ko-KR"/>
        </w:rPr>
        <w:t>Example figure. Caption in Arial, font size 8, centered, Figure and figure number bold. Spacing before caption is 6 pt.</w:t>
      </w:r>
    </w:p>
    <w:p w14:paraId="73711CFB" w14:textId="77777777" w:rsidR="00AF1FB3" w:rsidRPr="00AF1FB3"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24"/>
          <w:lang w:eastAsia="ko-KR"/>
        </w:rPr>
      </w:pPr>
    </w:p>
    <w:p w14:paraId="5571CC3B" w14:textId="5A981F5B" w:rsidR="00AF1FB3" w:rsidRPr="005A3DAE" w:rsidRDefault="007C60EA" w:rsidP="00B84D9C">
      <w:pPr>
        <w:widowControl/>
        <w:tabs>
          <w:tab w:val="left" w:pos="284"/>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Arial" w:hAnsi="Arial" w:cs="Arial"/>
          <w:color w:val="000000"/>
          <w:kern w:val="0"/>
          <w:sz w:val="18"/>
          <w:szCs w:val="18"/>
          <w:lang w:eastAsia="ko-KR"/>
        </w:rPr>
      </w:pPr>
      <w:r w:rsidRPr="005A3DAE">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 xml:space="preserve">The example in Figure 1 shows how to include a figure into the text. You should use 1 blank line before and after the figure. The same applies to tables. </w:t>
      </w:r>
    </w:p>
    <w:p w14:paraId="72EED420" w14:textId="18F7CD9D" w:rsidR="00AF1FB3" w:rsidRPr="005A3DAE" w:rsidRDefault="007C60EA" w:rsidP="00B84D9C">
      <w:pPr>
        <w:widowControl/>
        <w:tabs>
          <w:tab w:val="left" w:pos="284"/>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Arial" w:hAnsi="Arial" w:cs="Arial"/>
          <w:color w:val="000000"/>
          <w:kern w:val="0"/>
          <w:sz w:val="18"/>
          <w:szCs w:val="18"/>
          <w:lang w:eastAsia="ko-KR"/>
        </w:rPr>
      </w:pPr>
      <w:r w:rsidRPr="005A3DAE">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Please use SI units in all text, figures and tables. Equations should be left-aligned, with the equation number in parentheses in sequential order included right-justified, as in the below equation,</w:t>
      </w:r>
    </w:p>
    <w:p w14:paraId="1FB7E493" w14:textId="5FA4A6A1" w:rsidR="00AF1FB3" w:rsidRPr="005A3DAE"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p>
    <w:p w14:paraId="4A996506" w14:textId="17CFCE0F" w:rsidR="007C60EA" w:rsidRPr="005A3DAE" w:rsidRDefault="007C60EA" w:rsidP="00B22C05">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84"/>
        <w:jc w:val="left"/>
        <w:rPr>
          <w:rFonts w:ascii="Arial" w:hAnsi="Arial" w:cs="Arial"/>
          <w:color w:val="000000"/>
          <w:kern w:val="0"/>
          <w:sz w:val="18"/>
          <w:szCs w:val="18"/>
          <w:lang w:eastAsia="ko-KR"/>
        </w:rPr>
      </w:pPr>
      <m:oMath>
        <m:r>
          <w:rPr>
            <w:rFonts w:ascii="Cambria Math" w:hAnsi="Cambria Math" w:cs="Arial"/>
            <w:color w:val="000000"/>
            <w:kern w:val="0"/>
            <w:sz w:val="18"/>
            <w:szCs w:val="18"/>
            <w:lang w:eastAsia="ko-KR"/>
          </w:rPr>
          <m:t>F=ma.</m:t>
        </m:r>
      </m:oMath>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Pr="005A3DAE">
        <w:rPr>
          <w:rFonts w:ascii="Arial" w:hAnsi="Arial" w:cs="Arial"/>
          <w:color w:val="000000"/>
          <w:kern w:val="0"/>
          <w:sz w:val="18"/>
          <w:szCs w:val="18"/>
          <w:lang w:eastAsia="ko-KR"/>
        </w:rPr>
        <w:tab/>
      </w:r>
      <w:r w:rsidR="00DC3280">
        <w:rPr>
          <w:rFonts w:ascii="Arial" w:hAnsi="Arial" w:cs="Arial"/>
          <w:color w:val="000000"/>
          <w:kern w:val="0"/>
          <w:sz w:val="18"/>
          <w:szCs w:val="18"/>
          <w:lang w:eastAsia="ko-KR"/>
        </w:rPr>
        <w:t xml:space="preserve">  </w:t>
      </w:r>
      <w:r w:rsidR="00791BD1">
        <w:rPr>
          <w:rFonts w:ascii="Arial" w:hAnsi="Arial" w:cs="Arial"/>
          <w:color w:val="000000"/>
          <w:kern w:val="0"/>
          <w:sz w:val="18"/>
          <w:szCs w:val="18"/>
          <w:lang w:eastAsia="ko-KR"/>
        </w:rPr>
        <w:t xml:space="preserve">      </w:t>
      </w:r>
      <w:r w:rsidRPr="005A3DAE">
        <w:rPr>
          <w:rFonts w:ascii="Arial" w:hAnsi="Arial" w:cs="Arial"/>
          <w:color w:val="000000"/>
          <w:kern w:val="0"/>
          <w:sz w:val="18"/>
          <w:szCs w:val="18"/>
          <w:lang w:eastAsia="ko-KR"/>
        </w:rPr>
        <w:t xml:space="preserve">    </w:t>
      </w:r>
      <w:r w:rsidRPr="005A3DAE">
        <w:rPr>
          <w:rFonts w:ascii="Arial" w:hAnsi="Arial" w:cs="Arial"/>
          <w:color w:val="000000"/>
          <w:kern w:val="0"/>
          <w:sz w:val="18"/>
          <w:szCs w:val="18"/>
          <w:lang w:eastAsia="ko-KR"/>
        </w:rPr>
        <w:tab/>
        <w:t>(1)</w:t>
      </w:r>
    </w:p>
    <w:p w14:paraId="2898C6F4" w14:textId="50064E3E" w:rsidR="007C60EA" w:rsidRPr="00AF1FB3" w:rsidRDefault="007C60EA"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24"/>
          <w:lang w:eastAsia="ko-KR"/>
        </w:rPr>
      </w:pPr>
    </w:p>
    <w:p w14:paraId="6CC8AC06" w14:textId="77777777" w:rsidR="00AF1FB3" w:rsidRPr="005A3DAE" w:rsidRDefault="00AF1FB3" w:rsidP="007C60EA">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Arial" w:hAnsi="Arial" w:cs="Arial"/>
          <w:color w:val="000000"/>
          <w:kern w:val="0"/>
          <w:sz w:val="18"/>
          <w:szCs w:val="18"/>
          <w:lang w:eastAsia="ko-KR"/>
        </w:rPr>
      </w:pPr>
      <w:r w:rsidRPr="005A3DAE">
        <w:rPr>
          <w:rFonts w:ascii="Arial" w:hAnsi="Arial" w:cs="Arial"/>
          <w:color w:val="000000"/>
          <w:kern w:val="0"/>
          <w:sz w:val="18"/>
          <w:szCs w:val="18"/>
          <w:lang w:eastAsia="ko-KR"/>
        </w:rPr>
        <w:t>Equations should be referred to by equation numbers. All symbols should be printed in italics or otherwise according to conventional practice, both in the equations and in the text. There is a spacing of 6 pt. before and after each formula. The nomenclature section should immediately precede the references.</w:t>
      </w:r>
    </w:p>
    <w:p w14:paraId="697C4D1A" w14:textId="77777777" w:rsidR="00AF1FB3" w:rsidRPr="005A3DAE"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p>
    <w:p w14:paraId="60A6C013" w14:textId="77777777" w:rsidR="00AF1FB3" w:rsidRPr="005A3DAE"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p>
    <w:p w14:paraId="73B79F8F" w14:textId="6287B6F2" w:rsidR="007C60EA" w:rsidRPr="005A3DAE" w:rsidRDefault="00AF1FB3"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b/>
          <w:color w:val="000000"/>
          <w:kern w:val="0"/>
          <w:sz w:val="18"/>
          <w:szCs w:val="18"/>
          <w:lang w:eastAsia="ko-KR"/>
        </w:rPr>
      </w:pPr>
      <w:r w:rsidRPr="005A3DAE">
        <w:rPr>
          <w:rFonts w:ascii="Arial" w:hAnsi="Arial" w:cs="Arial"/>
          <w:b/>
          <w:color w:val="000000"/>
          <w:kern w:val="0"/>
          <w:sz w:val="18"/>
          <w:szCs w:val="18"/>
          <w:lang w:eastAsia="ko-KR"/>
        </w:rPr>
        <w:t xml:space="preserve">References </w:t>
      </w:r>
    </w:p>
    <w:p w14:paraId="78238CBD" w14:textId="667116A0" w:rsidR="00AF1FB3" w:rsidRPr="005A3DAE" w:rsidRDefault="007C60EA" w:rsidP="00B84D9C">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r w:rsidRPr="005A3DAE">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 xml:space="preserve">References should be indicated in the text by full sized numbers enclosed within square brackets as illustrated in the examples below. </w:t>
      </w:r>
    </w:p>
    <w:p w14:paraId="61F5575C" w14:textId="77777777" w:rsidR="00BE4188" w:rsidRPr="005A3DAE" w:rsidRDefault="00BE4188" w:rsidP="00AF1FB3">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p>
    <w:p w14:paraId="53907F8A" w14:textId="35499095" w:rsidR="00AF1FB3" w:rsidRPr="005A3DAE" w:rsidRDefault="00BE4188" w:rsidP="009D0E63">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r w:rsidRPr="005A3DAE">
        <w:rPr>
          <w:rFonts w:ascii="Arial" w:hAnsi="Arial" w:cs="Arial"/>
          <w:color w:val="000000"/>
          <w:kern w:val="0"/>
          <w:sz w:val="18"/>
          <w:szCs w:val="18"/>
          <w:lang w:eastAsia="ko-KR"/>
        </w:rPr>
        <w:t xml:space="preserve">[1] </w:t>
      </w:r>
      <w:proofErr w:type="spellStart"/>
      <w:r w:rsidR="00AF1FB3" w:rsidRPr="005A3DAE">
        <w:rPr>
          <w:rFonts w:ascii="Arial" w:hAnsi="Arial" w:cs="Arial"/>
          <w:color w:val="000000"/>
          <w:kern w:val="0"/>
          <w:sz w:val="18"/>
          <w:szCs w:val="18"/>
          <w:lang w:eastAsia="ko-KR"/>
        </w:rPr>
        <w:t>Dukowicz</w:t>
      </w:r>
      <w:proofErr w:type="spellEnd"/>
      <w:r w:rsidR="00AF1FB3" w:rsidRPr="005A3DAE">
        <w:rPr>
          <w:rFonts w:ascii="Arial" w:hAnsi="Arial" w:cs="Arial"/>
          <w:color w:val="000000"/>
          <w:kern w:val="0"/>
          <w:sz w:val="18"/>
          <w:szCs w:val="18"/>
          <w:lang w:eastAsia="ko-KR"/>
        </w:rPr>
        <w:t>, C.</w:t>
      </w:r>
      <w:r w:rsidRPr="005A3DAE">
        <w:rPr>
          <w:rFonts w:ascii="Arial" w:hAnsi="Arial" w:cs="Arial"/>
          <w:color w:val="000000"/>
          <w:kern w:val="0"/>
          <w:sz w:val="18"/>
          <w:szCs w:val="18"/>
          <w:lang w:eastAsia="ko-KR"/>
        </w:rPr>
        <w:t xml:space="preserve"> </w:t>
      </w:r>
      <w:r w:rsidR="00AF1FB3" w:rsidRPr="005A3DAE">
        <w:rPr>
          <w:rFonts w:ascii="Arial" w:hAnsi="Arial" w:cs="Arial"/>
          <w:color w:val="000000"/>
          <w:kern w:val="0"/>
          <w:sz w:val="18"/>
          <w:szCs w:val="18"/>
          <w:lang w:eastAsia="ko-KR"/>
        </w:rPr>
        <w:t>H., and Reitz, R.</w:t>
      </w:r>
      <w:r w:rsidRPr="005A3DAE">
        <w:rPr>
          <w:rFonts w:ascii="Arial" w:hAnsi="Arial" w:cs="Arial"/>
          <w:color w:val="000000"/>
          <w:kern w:val="0"/>
          <w:sz w:val="18"/>
          <w:szCs w:val="18"/>
          <w:lang w:eastAsia="ko-KR"/>
        </w:rPr>
        <w:t xml:space="preserve"> </w:t>
      </w:r>
      <w:r w:rsidR="00AF1FB3" w:rsidRPr="005A3DAE">
        <w:rPr>
          <w:rFonts w:ascii="Arial" w:hAnsi="Arial" w:cs="Arial"/>
          <w:color w:val="000000"/>
          <w:kern w:val="0"/>
          <w:sz w:val="18"/>
          <w:szCs w:val="18"/>
          <w:lang w:eastAsia="ko-KR"/>
        </w:rPr>
        <w:t xml:space="preserve">D., 1999, </w:t>
      </w:r>
      <w:r w:rsidR="00AF1FB3" w:rsidRPr="005A3DAE">
        <w:rPr>
          <w:rFonts w:ascii="Arial" w:hAnsi="Arial" w:cs="Arial"/>
          <w:i/>
          <w:color w:val="000000"/>
          <w:kern w:val="0"/>
          <w:sz w:val="18"/>
          <w:szCs w:val="18"/>
          <w:lang w:eastAsia="ko-KR"/>
        </w:rPr>
        <w:t>Atomization and Sprays,</w:t>
      </w:r>
      <w:r w:rsidR="00AF1FB3" w:rsidRPr="005A3DAE">
        <w:rPr>
          <w:rFonts w:ascii="Arial" w:hAnsi="Arial" w:cs="Arial"/>
          <w:color w:val="000000"/>
          <w:kern w:val="0"/>
          <w:sz w:val="18"/>
          <w:szCs w:val="18"/>
          <w:lang w:eastAsia="ko-KR"/>
        </w:rPr>
        <w:t xml:space="preserve"> 9, pp. 497-517.</w:t>
      </w:r>
    </w:p>
    <w:p w14:paraId="6979C4BF" w14:textId="300B8A81" w:rsidR="00AF1FB3" w:rsidRPr="005A3DAE" w:rsidRDefault="00BE4188" w:rsidP="009D0E63">
      <w:pPr>
        <w:widowControl/>
        <w:tabs>
          <w:tab w:val="left" w:pos="284"/>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jc w:val="left"/>
        <w:rPr>
          <w:rFonts w:ascii="Arial" w:hAnsi="Arial" w:cs="Arial"/>
          <w:color w:val="000000"/>
          <w:kern w:val="0"/>
          <w:sz w:val="18"/>
          <w:szCs w:val="18"/>
          <w:lang w:eastAsia="ko-KR"/>
        </w:rPr>
      </w:pPr>
      <w:r w:rsidRPr="005A3DAE">
        <w:rPr>
          <w:rFonts w:ascii="Arial" w:hAnsi="Arial" w:cs="Arial"/>
          <w:color w:val="000000"/>
          <w:kern w:val="0"/>
          <w:sz w:val="18"/>
          <w:szCs w:val="18"/>
          <w:lang w:eastAsia="ko-KR"/>
        </w:rPr>
        <w:t>[2]</w:t>
      </w:r>
      <w:r w:rsidRPr="005A3DAE">
        <w:rPr>
          <w:rFonts w:ascii="Arial" w:hAnsi="Arial" w:cs="Arial"/>
          <w:color w:val="000000"/>
          <w:kern w:val="0"/>
          <w:sz w:val="18"/>
          <w:szCs w:val="18"/>
          <w:lang w:eastAsia="ko-KR"/>
        </w:rPr>
        <w:tab/>
      </w:r>
      <w:r w:rsidR="00AF1FB3" w:rsidRPr="005A3DAE">
        <w:rPr>
          <w:rFonts w:ascii="Arial" w:hAnsi="Arial" w:cs="Arial"/>
          <w:color w:val="000000"/>
          <w:kern w:val="0"/>
          <w:sz w:val="18"/>
          <w:szCs w:val="18"/>
          <w:lang w:eastAsia="ko-KR"/>
        </w:rPr>
        <w:t>Wilcox, D.</w:t>
      </w:r>
      <w:r w:rsidRPr="005A3DAE">
        <w:rPr>
          <w:rFonts w:ascii="Arial" w:hAnsi="Arial" w:cs="Arial"/>
          <w:color w:val="000000"/>
          <w:kern w:val="0"/>
          <w:sz w:val="18"/>
          <w:szCs w:val="18"/>
          <w:lang w:eastAsia="ko-KR"/>
        </w:rPr>
        <w:t xml:space="preserve"> </w:t>
      </w:r>
      <w:r w:rsidR="00AF1FB3" w:rsidRPr="005A3DAE">
        <w:rPr>
          <w:rFonts w:ascii="Arial" w:hAnsi="Arial" w:cs="Arial"/>
          <w:color w:val="000000"/>
          <w:kern w:val="0"/>
          <w:sz w:val="18"/>
          <w:szCs w:val="18"/>
          <w:lang w:eastAsia="ko-KR"/>
        </w:rPr>
        <w:t>C., 1993, ``Turbulence Modelling for CFD''. DCW Industries, Inc.</w:t>
      </w:r>
    </w:p>
    <w:p w14:paraId="0D9B38B3" w14:textId="77777777" w:rsidR="00DA57E3" w:rsidRPr="00AF1FB3" w:rsidRDefault="00DA57E3" w:rsidP="00BE4188">
      <w:pPr>
        <w:pStyle w:val="Untertitel"/>
        <w:tabs>
          <w:tab w:val="left" w:pos="426"/>
        </w:tabs>
        <w:ind w:firstLine="191"/>
        <w:rPr>
          <w:rFonts w:ascii="Arial" w:hAnsi="Arial" w:cs="Arial"/>
          <w:sz w:val="20"/>
        </w:rPr>
      </w:pPr>
    </w:p>
    <w:sectPr w:rsidR="00DA57E3" w:rsidRPr="00AF1FB3" w:rsidSect="00AF1FB3">
      <w:headerReference w:type="default" r:id="rId8"/>
      <w:footerReference w:type="even" r:id="rId9"/>
      <w:footerReference w:type="default" r:id="rId10"/>
      <w:pgSz w:w="11906" w:h="16838" w:code="9"/>
      <w:pgMar w:top="851" w:right="851" w:bottom="1134" w:left="964" w:header="454" w:footer="397" w:gutter="0"/>
      <w:cols w:space="45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4D63" w14:textId="77777777" w:rsidR="00074384" w:rsidRDefault="00074384">
      <w:r>
        <w:separator/>
      </w:r>
    </w:p>
  </w:endnote>
  <w:endnote w:type="continuationSeparator" w:id="0">
    <w:p w14:paraId="7A0A2C7F" w14:textId="77777777" w:rsidR="00074384" w:rsidRDefault="0007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맑은 고딕">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9140" w14:textId="77777777" w:rsidR="00D6544C" w:rsidRDefault="00D6544C" w:rsidP="00F16C5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4853146" w14:textId="77777777" w:rsidR="00D6544C" w:rsidRDefault="00D6544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0BF1" w14:textId="565FD671" w:rsidR="00D6544C" w:rsidRDefault="00D6544C" w:rsidP="00F16C54">
    <w:pPr>
      <w:pStyle w:val="Fuzeile"/>
      <w:framePr w:wrap="around" w:vAnchor="text" w:hAnchor="margin" w:xAlign="center" w:y="1"/>
      <w:rPr>
        <w:rStyle w:val="Seitenzahl"/>
      </w:rPr>
    </w:pPr>
  </w:p>
  <w:p w14:paraId="698DFDF5" w14:textId="77777777" w:rsidR="00D6544C" w:rsidRDefault="00D6544C" w:rsidP="00605A7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7061E" w14:textId="77777777" w:rsidR="00074384" w:rsidRDefault="00074384">
      <w:r>
        <w:separator/>
      </w:r>
    </w:p>
  </w:footnote>
  <w:footnote w:type="continuationSeparator" w:id="0">
    <w:p w14:paraId="3907B760" w14:textId="77777777" w:rsidR="00074384" w:rsidRDefault="00074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AE32" w14:textId="279691B0" w:rsidR="00D6544C" w:rsidRPr="00AF1FB3" w:rsidRDefault="00D6544C" w:rsidP="00AF1FB3">
    <w:pPr>
      <w:pStyle w:val="Kopfzeile"/>
      <w:tabs>
        <w:tab w:val="clear" w:pos="8504"/>
        <w:tab w:val="right" w:pos="10080"/>
      </w:tabs>
      <w:wordWrap w:val="0"/>
      <w:rPr>
        <w:rFonts w:ascii="Arial" w:hAnsi="Arial" w:cs="Arial"/>
        <w:i/>
        <w:sz w:val="18"/>
        <w:szCs w:val="18"/>
      </w:rPr>
    </w:pPr>
    <w:r>
      <w:rPr>
        <w:rFonts w:ascii="Arial" w:hAnsi="Arial"/>
        <w:sz w:val="18"/>
      </w:rPr>
      <w:tab/>
    </w:r>
    <w:r>
      <w:rPr>
        <w:rFonts w:ascii="Arial" w:hAnsi="Arial"/>
        <w:sz w:val="18"/>
      </w:rPr>
      <w:tab/>
    </w:r>
    <w:r w:rsidR="00AF1FB3" w:rsidRPr="00AF1FB3">
      <w:rPr>
        <w:rFonts w:ascii="Arial" w:hAnsi="Arial" w:cs="Arial"/>
        <w:i/>
        <w:color w:val="000000"/>
        <w:kern w:val="0"/>
        <w:sz w:val="18"/>
        <w:szCs w:val="18"/>
        <w:lang w:eastAsia="ko-KR"/>
      </w:rPr>
      <w:t>7</w:t>
    </w:r>
    <w:r w:rsidR="00AF1FB3" w:rsidRPr="00AF1FB3">
      <w:rPr>
        <w:rFonts w:ascii="Arial" w:hAnsi="Arial" w:cs="Arial"/>
        <w:i/>
        <w:color w:val="000000"/>
        <w:kern w:val="0"/>
        <w:sz w:val="18"/>
        <w:szCs w:val="18"/>
        <w:vertAlign w:val="superscript"/>
        <w:lang w:eastAsia="ko-KR"/>
      </w:rPr>
      <w:t>th</w:t>
    </w:r>
    <w:r w:rsidR="00AF1FB3" w:rsidRPr="00AF1FB3">
      <w:rPr>
        <w:rFonts w:ascii="Arial" w:hAnsi="Arial" w:cs="Arial"/>
        <w:i/>
        <w:color w:val="000000"/>
        <w:kern w:val="0"/>
        <w:sz w:val="18"/>
        <w:szCs w:val="18"/>
        <w:lang w:eastAsia="ko-KR"/>
      </w:rPr>
      <w:t xml:space="preserve"> Workshop on Measurement and Computation of Turbulent Spray Combustion    </w:t>
    </w:r>
    <w:r w:rsidR="00AF1FB3">
      <w:rPr>
        <w:rFonts w:ascii="Arial" w:hAnsi="Arial" w:cs="Arial"/>
        <w:i/>
        <w:color w:val="000000"/>
        <w:kern w:val="0"/>
        <w:sz w:val="18"/>
        <w:szCs w:val="18"/>
        <w:lang w:eastAsia="ko-KR"/>
      </w:rPr>
      <w:t xml:space="preserve"> </w:t>
    </w:r>
    <w:r w:rsidR="00AF1FB3" w:rsidRPr="00AF1FB3">
      <w:rPr>
        <w:rFonts w:ascii="Arial" w:hAnsi="Arial" w:cs="Arial"/>
        <w:i/>
        <w:color w:val="000000"/>
        <w:kern w:val="0"/>
        <w:sz w:val="18"/>
        <w:szCs w:val="18"/>
        <w:lang w:eastAsia="ko-KR"/>
      </w:rPr>
      <w:t xml:space="preserve">          June 16, 2019, Tenerife, Spain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380"/>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AAD2DC5"/>
    <w:multiLevelType w:val="multilevel"/>
    <w:tmpl w:val="0407001D"/>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74"/>
    <w:rsid w:val="00000253"/>
    <w:rsid w:val="0000078E"/>
    <w:rsid w:val="00000D48"/>
    <w:rsid w:val="00003177"/>
    <w:rsid w:val="00006E27"/>
    <w:rsid w:val="000104C4"/>
    <w:rsid w:val="00013ACF"/>
    <w:rsid w:val="00013E81"/>
    <w:rsid w:val="00020A18"/>
    <w:rsid w:val="0002458C"/>
    <w:rsid w:val="0003009D"/>
    <w:rsid w:val="00035CBF"/>
    <w:rsid w:val="000423AA"/>
    <w:rsid w:val="00046E52"/>
    <w:rsid w:val="00050BFC"/>
    <w:rsid w:val="000523DC"/>
    <w:rsid w:val="0005585A"/>
    <w:rsid w:val="00061A96"/>
    <w:rsid w:val="00063AD1"/>
    <w:rsid w:val="000658D4"/>
    <w:rsid w:val="00072D99"/>
    <w:rsid w:val="00074384"/>
    <w:rsid w:val="00074A7A"/>
    <w:rsid w:val="00076CE6"/>
    <w:rsid w:val="00080D58"/>
    <w:rsid w:val="00092BE9"/>
    <w:rsid w:val="000949E9"/>
    <w:rsid w:val="00095F30"/>
    <w:rsid w:val="000A2DC0"/>
    <w:rsid w:val="000A5026"/>
    <w:rsid w:val="000A57C8"/>
    <w:rsid w:val="000A605D"/>
    <w:rsid w:val="000B079A"/>
    <w:rsid w:val="000B0CB1"/>
    <w:rsid w:val="000C0D57"/>
    <w:rsid w:val="000C315E"/>
    <w:rsid w:val="000C5CFF"/>
    <w:rsid w:val="000D01E4"/>
    <w:rsid w:val="000D09AE"/>
    <w:rsid w:val="000D538D"/>
    <w:rsid w:val="000E5C6C"/>
    <w:rsid w:val="000E75F7"/>
    <w:rsid w:val="000F5EA2"/>
    <w:rsid w:val="000F7450"/>
    <w:rsid w:val="0011047F"/>
    <w:rsid w:val="00115EA2"/>
    <w:rsid w:val="00121847"/>
    <w:rsid w:val="0012393B"/>
    <w:rsid w:val="00127F9E"/>
    <w:rsid w:val="001308A7"/>
    <w:rsid w:val="001344A8"/>
    <w:rsid w:val="00136E86"/>
    <w:rsid w:val="0014097F"/>
    <w:rsid w:val="001415F9"/>
    <w:rsid w:val="0014504D"/>
    <w:rsid w:val="001468AB"/>
    <w:rsid w:val="00150C35"/>
    <w:rsid w:val="00157508"/>
    <w:rsid w:val="00160511"/>
    <w:rsid w:val="0016513B"/>
    <w:rsid w:val="00180262"/>
    <w:rsid w:val="00180A67"/>
    <w:rsid w:val="00184804"/>
    <w:rsid w:val="001923CF"/>
    <w:rsid w:val="00196437"/>
    <w:rsid w:val="00196C1D"/>
    <w:rsid w:val="00197B8E"/>
    <w:rsid w:val="001A0745"/>
    <w:rsid w:val="001A1920"/>
    <w:rsid w:val="001A6058"/>
    <w:rsid w:val="001B414F"/>
    <w:rsid w:val="001B6A25"/>
    <w:rsid w:val="001D1DDC"/>
    <w:rsid w:val="001D5C23"/>
    <w:rsid w:val="001D62AD"/>
    <w:rsid w:val="001F2733"/>
    <w:rsid w:val="001F7518"/>
    <w:rsid w:val="00200657"/>
    <w:rsid w:val="00216176"/>
    <w:rsid w:val="002166FE"/>
    <w:rsid w:val="00221DB8"/>
    <w:rsid w:val="00225FC5"/>
    <w:rsid w:val="00233093"/>
    <w:rsid w:val="00237D1E"/>
    <w:rsid w:val="00244621"/>
    <w:rsid w:val="00250432"/>
    <w:rsid w:val="002508F4"/>
    <w:rsid w:val="00250FB7"/>
    <w:rsid w:val="002527BC"/>
    <w:rsid w:val="00253B18"/>
    <w:rsid w:val="00257190"/>
    <w:rsid w:val="00265B9A"/>
    <w:rsid w:val="00265DBB"/>
    <w:rsid w:val="0026783E"/>
    <w:rsid w:val="00271E48"/>
    <w:rsid w:val="00272DCB"/>
    <w:rsid w:val="00272F19"/>
    <w:rsid w:val="0027521F"/>
    <w:rsid w:val="00277E58"/>
    <w:rsid w:val="0028391A"/>
    <w:rsid w:val="00285B95"/>
    <w:rsid w:val="00286107"/>
    <w:rsid w:val="00286C9F"/>
    <w:rsid w:val="002921AD"/>
    <w:rsid w:val="0029412E"/>
    <w:rsid w:val="002A04F8"/>
    <w:rsid w:val="002A06F0"/>
    <w:rsid w:val="002A4100"/>
    <w:rsid w:val="002A6145"/>
    <w:rsid w:val="002B2A87"/>
    <w:rsid w:val="002B2D7E"/>
    <w:rsid w:val="002B64A9"/>
    <w:rsid w:val="002C3F65"/>
    <w:rsid w:val="002C50CB"/>
    <w:rsid w:val="002C591E"/>
    <w:rsid w:val="002D2F3E"/>
    <w:rsid w:val="002D7429"/>
    <w:rsid w:val="002F2B8F"/>
    <w:rsid w:val="002F652E"/>
    <w:rsid w:val="002F6FE5"/>
    <w:rsid w:val="0030001C"/>
    <w:rsid w:val="00301C3C"/>
    <w:rsid w:val="00301CAC"/>
    <w:rsid w:val="00306ADD"/>
    <w:rsid w:val="00306C51"/>
    <w:rsid w:val="00307990"/>
    <w:rsid w:val="00317EA3"/>
    <w:rsid w:val="00321883"/>
    <w:rsid w:val="00324B53"/>
    <w:rsid w:val="00325D2E"/>
    <w:rsid w:val="003337B6"/>
    <w:rsid w:val="00334DB7"/>
    <w:rsid w:val="003422E8"/>
    <w:rsid w:val="0034617B"/>
    <w:rsid w:val="00347ED3"/>
    <w:rsid w:val="00355E7F"/>
    <w:rsid w:val="00362157"/>
    <w:rsid w:val="00372460"/>
    <w:rsid w:val="00372B52"/>
    <w:rsid w:val="003761AE"/>
    <w:rsid w:val="003805CE"/>
    <w:rsid w:val="003825BD"/>
    <w:rsid w:val="00386F5D"/>
    <w:rsid w:val="00391B36"/>
    <w:rsid w:val="00394186"/>
    <w:rsid w:val="003952E0"/>
    <w:rsid w:val="003A210D"/>
    <w:rsid w:val="003A6E0F"/>
    <w:rsid w:val="003A74C6"/>
    <w:rsid w:val="003B1D87"/>
    <w:rsid w:val="003B727C"/>
    <w:rsid w:val="003C1E48"/>
    <w:rsid w:val="003C3CFB"/>
    <w:rsid w:val="003C3DC0"/>
    <w:rsid w:val="003C630F"/>
    <w:rsid w:val="003C7F08"/>
    <w:rsid w:val="003D02FA"/>
    <w:rsid w:val="003D21D6"/>
    <w:rsid w:val="003D22E4"/>
    <w:rsid w:val="003D3509"/>
    <w:rsid w:val="003D4DE6"/>
    <w:rsid w:val="003D53AE"/>
    <w:rsid w:val="003E20CA"/>
    <w:rsid w:val="003E3FFC"/>
    <w:rsid w:val="003F05DF"/>
    <w:rsid w:val="003F2ACF"/>
    <w:rsid w:val="003F330F"/>
    <w:rsid w:val="003F40C1"/>
    <w:rsid w:val="003F6353"/>
    <w:rsid w:val="003F78D9"/>
    <w:rsid w:val="003F7D09"/>
    <w:rsid w:val="00401277"/>
    <w:rsid w:val="00402ACC"/>
    <w:rsid w:val="00404C6E"/>
    <w:rsid w:val="004058CA"/>
    <w:rsid w:val="004075E1"/>
    <w:rsid w:val="004212D2"/>
    <w:rsid w:val="0042484B"/>
    <w:rsid w:val="00432A3F"/>
    <w:rsid w:val="004362F5"/>
    <w:rsid w:val="00445E36"/>
    <w:rsid w:val="00450BA6"/>
    <w:rsid w:val="00451141"/>
    <w:rsid w:val="00452C23"/>
    <w:rsid w:val="00453E8A"/>
    <w:rsid w:val="00454D3E"/>
    <w:rsid w:val="004576BE"/>
    <w:rsid w:val="00457972"/>
    <w:rsid w:val="00460F28"/>
    <w:rsid w:val="0046306F"/>
    <w:rsid w:val="00480107"/>
    <w:rsid w:val="00482EDD"/>
    <w:rsid w:val="00483BE7"/>
    <w:rsid w:val="00490CFA"/>
    <w:rsid w:val="004922DC"/>
    <w:rsid w:val="00494DF8"/>
    <w:rsid w:val="004976A6"/>
    <w:rsid w:val="004A2913"/>
    <w:rsid w:val="004A66B7"/>
    <w:rsid w:val="004A7F92"/>
    <w:rsid w:val="004B35E0"/>
    <w:rsid w:val="004B54C4"/>
    <w:rsid w:val="004B7E9F"/>
    <w:rsid w:val="004C2C42"/>
    <w:rsid w:val="004E5B33"/>
    <w:rsid w:val="004F037A"/>
    <w:rsid w:val="004F2EB0"/>
    <w:rsid w:val="0050004E"/>
    <w:rsid w:val="00500B5C"/>
    <w:rsid w:val="00501D21"/>
    <w:rsid w:val="005031E4"/>
    <w:rsid w:val="00510B9D"/>
    <w:rsid w:val="00516D14"/>
    <w:rsid w:val="0052119B"/>
    <w:rsid w:val="00523F10"/>
    <w:rsid w:val="00533B22"/>
    <w:rsid w:val="00537332"/>
    <w:rsid w:val="005379A9"/>
    <w:rsid w:val="00543A75"/>
    <w:rsid w:val="005456F8"/>
    <w:rsid w:val="00545BC6"/>
    <w:rsid w:val="00545BE4"/>
    <w:rsid w:val="00546C68"/>
    <w:rsid w:val="00547AD8"/>
    <w:rsid w:val="00547B1F"/>
    <w:rsid w:val="005526ED"/>
    <w:rsid w:val="005651D5"/>
    <w:rsid w:val="00565705"/>
    <w:rsid w:val="005673A5"/>
    <w:rsid w:val="005675CE"/>
    <w:rsid w:val="00576370"/>
    <w:rsid w:val="00582BA2"/>
    <w:rsid w:val="00585C2D"/>
    <w:rsid w:val="005910D2"/>
    <w:rsid w:val="00595C82"/>
    <w:rsid w:val="00596B14"/>
    <w:rsid w:val="005972DD"/>
    <w:rsid w:val="005A056B"/>
    <w:rsid w:val="005A12F4"/>
    <w:rsid w:val="005A3928"/>
    <w:rsid w:val="005A3DAE"/>
    <w:rsid w:val="005A4130"/>
    <w:rsid w:val="005A4C1E"/>
    <w:rsid w:val="005A5D0D"/>
    <w:rsid w:val="005A63A6"/>
    <w:rsid w:val="005A6492"/>
    <w:rsid w:val="005A7602"/>
    <w:rsid w:val="005B67DF"/>
    <w:rsid w:val="005B7117"/>
    <w:rsid w:val="005C30ED"/>
    <w:rsid w:val="005C4E36"/>
    <w:rsid w:val="005E525F"/>
    <w:rsid w:val="005F019E"/>
    <w:rsid w:val="005F255E"/>
    <w:rsid w:val="005F4E90"/>
    <w:rsid w:val="005F7943"/>
    <w:rsid w:val="00603421"/>
    <w:rsid w:val="006053F5"/>
    <w:rsid w:val="00605A7D"/>
    <w:rsid w:val="006202BC"/>
    <w:rsid w:val="00620791"/>
    <w:rsid w:val="0062153B"/>
    <w:rsid w:val="00631F2A"/>
    <w:rsid w:val="00644A69"/>
    <w:rsid w:val="00647D7F"/>
    <w:rsid w:val="00654700"/>
    <w:rsid w:val="00657399"/>
    <w:rsid w:val="00657CC6"/>
    <w:rsid w:val="0066295C"/>
    <w:rsid w:val="00664A56"/>
    <w:rsid w:val="00676147"/>
    <w:rsid w:val="006768D7"/>
    <w:rsid w:val="0069079D"/>
    <w:rsid w:val="006962D3"/>
    <w:rsid w:val="006A4AA8"/>
    <w:rsid w:val="006A717D"/>
    <w:rsid w:val="006B1C8D"/>
    <w:rsid w:val="006B6310"/>
    <w:rsid w:val="006C1365"/>
    <w:rsid w:val="006C28B5"/>
    <w:rsid w:val="006C4DED"/>
    <w:rsid w:val="006D03CD"/>
    <w:rsid w:val="006D32C3"/>
    <w:rsid w:val="006E3D71"/>
    <w:rsid w:val="006E73A5"/>
    <w:rsid w:val="006F0900"/>
    <w:rsid w:val="006F2288"/>
    <w:rsid w:val="006F4888"/>
    <w:rsid w:val="006F4AD9"/>
    <w:rsid w:val="006F75F4"/>
    <w:rsid w:val="00701043"/>
    <w:rsid w:val="00704833"/>
    <w:rsid w:val="00710DCC"/>
    <w:rsid w:val="00714F9D"/>
    <w:rsid w:val="00715448"/>
    <w:rsid w:val="00715EF0"/>
    <w:rsid w:val="0071600A"/>
    <w:rsid w:val="00717803"/>
    <w:rsid w:val="00717DEC"/>
    <w:rsid w:val="00720822"/>
    <w:rsid w:val="00721BCF"/>
    <w:rsid w:val="00722CBF"/>
    <w:rsid w:val="0072553F"/>
    <w:rsid w:val="007316C3"/>
    <w:rsid w:val="0073761C"/>
    <w:rsid w:val="00744DE8"/>
    <w:rsid w:val="00750FC0"/>
    <w:rsid w:val="007559E6"/>
    <w:rsid w:val="00755FC5"/>
    <w:rsid w:val="00763255"/>
    <w:rsid w:val="00783D30"/>
    <w:rsid w:val="00791BD1"/>
    <w:rsid w:val="0079355E"/>
    <w:rsid w:val="00795BFA"/>
    <w:rsid w:val="007A1704"/>
    <w:rsid w:val="007A6674"/>
    <w:rsid w:val="007A7B65"/>
    <w:rsid w:val="007B2B56"/>
    <w:rsid w:val="007C0DA9"/>
    <w:rsid w:val="007C0F4F"/>
    <w:rsid w:val="007C60EA"/>
    <w:rsid w:val="007C6659"/>
    <w:rsid w:val="007C6C31"/>
    <w:rsid w:val="007D1E7A"/>
    <w:rsid w:val="007D432A"/>
    <w:rsid w:val="007E05A3"/>
    <w:rsid w:val="007E33AD"/>
    <w:rsid w:val="007E6918"/>
    <w:rsid w:val="007E6EFC"/>
    <w:rsid w:val="007F36F9"/>
    <w:rsid w:val="007F6584"/>
    <w:rsid w:val="0080068E"/>
    <w:rsid w:val="00801F98"/>
    <w:rsid w:val="008044D8"/>
    <w:rsid w:val="00804FE0"/>
    <w:rsid w:val="00807071"/>
    <w:rsid w:val="00811534"/>
    <w:rsid w:val="008225C8"/>
    <w:rsid w:val="00826FFA"/>
    <w:rsid w:val="008278EB"/>
    <w:rsid w:val="00835E35"/>
    <w:rsid w:val="00841E37"/>
    <w:rsid w:val="00842CC3"/>
    <w:rsid w:val="00851A4D"/>
    <w:rsid w:val="008550EF"/>
    <w:rsid w:val="0086569A"/>
    <w:rsid w:val="008713DD"/>
    <w:rsid w:val="00876312"/>
    <w:rsid w:val="00892E6E"/>
    <w:rsid w:val="008975DD"/>
    <w:rsid w:val="008A3D7C"/>
    <w:rsid w:val="008A5A85"/>
    <w:rsid w:val="008A5BBC"/>
    <w:rsid w:val="008B1431"/>
    <w:rsid w:val="008B4BDE"/>
    <w:rsid w:val="008B4F5F"/>
    <w:rsid w:val="008B51C1"/>
    <w:rsid w:val="008B75B6"/>
    <w:rsid w:val="008C2808"/>
    <w:rsid w:val="008C3C74"/>
    <w:rsid w:val="008D17DC"/>
    <w:rsid w:val="008D2A51"/>
    <w:rsid w:val="008D763A"/>
    <w:rsid w:val="008F2AB8"/>
    <w:rsid w:val="008F4576"/>
    <w:rsid w:val="008F781F"/>
    <w:rsid w:val="00913414"/>
    <w:rsid w:val="009252FC"/>
    <w:rsid w:val="00937001"/>
    <w:rsid w:val="00937AD5"/>
    <w:rsid w:val="00940842"/>
    <w:rsid w:val="00947EFA"/>
    <w:rsid w:val="00956565"/>
    <w:rsid w:val="009633F6"/>
    <w:rsid w:val="0096358F"/>
    <w:rsid w:val="00966468"/>
    <w:rsid w:val="0097005B"/>
    <w:rsid w:val="0098050F"/>
    <w:rsid w:val="00980C09"/>
    <w:rsid w:val="00983E0B"/>
    <w:rsid w:val="009844E2"/>
    <w:rsid w:val="00987AFF"/>
    <w:rsid w:val="009906F0"/>
    <w:rsid w:val="00994291"/>
    <w:rsid w:val="009A294B"/>
    <w:rsid w:val="009A4AE0"/>
    <w:rsid w:val="009A74CF"/>
    <w:rsid w:val="009A7FD6"/>
    <w:rsid w:val="009B13B7"/>
    <w:rsid w:val="009B1B0C"/>
    <w:rsid w:val="009B2CAC"/>
    <w:rsid w:val="009B37BA"/>
    <w:rsid w:val="009B5687"/>
    <w:rsid w:val="009B5CE8"/>
    <w:rsid w:val="009C3970"/>
    <w:rsid w:val="009C4104"/>
    <w:rsid w:val="009C5684"/>
    <w:rsid w:val="009D0E63"/>
    <w:rsid w:val="009D1224"/>
    <w:rsid w:val="009D5938"/>
    <w:rsid w:val="009E238F"/>
    <w:rsid w:val="009E42EB"/>
    <w:rsid w:val="009E7C15"/>
    <w:rsid w:val="009F2434"/>
    <w:rsid w:val="009F4959"/>
    <w:rsid w:val="009F6EC5"/>
    <w:rsid w:val="00A00D76"/>
    <w:rsid w:val="00A017C4"/>
    <w:rsid w:val="00A10523"/>
    <w:rsid w:val="00A11F3F"/>
    <w:rsid w:val="00A23533"/>
    <w:rsid w:val="00A24460"/>
    <w:rsid w:val="00A256AB"/>
    <w:rsid w:val="00A31501"/>
    <w:rsid w:val="00A36666"/>
    <w:rsid w:val="00A40F50"/>
    <w:rsid w:val="00A423F9"/>
    <w:rsid w:val="00A52F0C"/>
    <w:rsid w:val="00A552AC"/>
    <w:rsid w:val="00A57593"/>
    <w:rsid w:val="00A659ED"/>
    <w:rsid w:val="00A81663"/>
    <w:rsid w:val="00A838B0"/>
    <w:rsid w:val="00A8577A"/>
    <w:rsid w:val="00A85B92"/>
    <w:rsid w:val="00A95EFC"/>
    <w:rsid w:val="00A96E19"/>
    <w:rsid w:val="00AB34B0"/>
    <w:rsid w:val="00AB750E"/>
    <w:rsid w:val="00AC2937"/>
    <w:rsid w:val="00AC78E0"/>
    <w:rsid w:val="00AD55C4"/>
    <w:rsid w:val="00AE00FD"/>
    <w:rsid w:val="00AE6B98"/>
    <w:rsid w:val="00AE7A95"/>
    <w:rsid w:val="00AF1FB3"/>
    <w:rsid w:val="00AF4C07"/>
    <w:rsid w:val="00B025F8"/>
    <w:rsid w:val="00B03013"/>
    <w:rsid w:val="00B135F5"/>
    <w:rsid w:val="00B138CC"/>
    <w:rsid w:val="00B142AD"/>
    <w:rsid w:val="00B1764D"/>
    <w:rsid w:val="00B22C05"/>
    <w:rsid w:val="00B23AA3"/>
    <w:rsid w:val="00B245BC"/>
    <w:rsid w:val="00B37450"/>
    <w:rsid w:val="00B37F59"/>
    <w:rsid w:val="00B4102E"/>
    <w:rsid w:val="00B42F31"/>
    <w:rsid w:val="00B434B8"/>
    <w:rsid w:val="00B43B1F"/>
    <w:rsid w:val="00B45928"/>
    <w:rsid w:val="00B523EF"/>
    <w:rsid w:val="00B63F86"/>
    <w:rsid w:val="00B66733"/>
    <w:rsid w:val="00B66F34"/>
    <w:rsid w:val="00B71538"/>
    <w:rsid w:val="00B72859"/>
    <w:rsid w:val="00B75136"/>
    <w:rsid w:val="00B77C13"/>
    <w:rsid w:val="00B84D9C"/>
    <w:rsid w:val="00B879C9"/>
    <w:rsid w:val="00B92966"/>
    <w:rsid w:val="00BA00DB"/>
    <w:rsid w:val="00BA0E33"/>
    <w:rsid w:val="00BA239F"/>
    <w:rsid w:val="00BA3B34"/>
    <w:rsid w:val="00BB1771"/>
    <w:rsid w:val="00BB3785"/>
    <w:rsid w:val="00BB4790"/>
    <w:rsid w:val="00BB77BE"/>
    <w:rsid w:val="00BC0C96"/>
    <w:rsid w:val="00BC1C40"/>
    <w:rsid w:val="00BC4ECC"/>
    <w:rsid w:val="00BC5565"/>
    <w:rsid w:val="00BC7E20"/>
    <w:rsid w:val="00BD6568"/>
    <w:rsid w:val="00BD7A59"/>
    <w:rsid w:val="00BE4188"/>
    <w:rsid w:val="00BE54F1"/>
    <w:rsid w:val="00BF1BFD"/>
    <w:rsid w:val="00BF297F"/>
    <w:rsid w:val="00BF5D4D"/>
    <w:rsid w:val="00BF7F83"/>
    <w:rsid w:val="00C00226"/>
    <w:rsid w:val="00C0223B"/>
    <w:rsid w:val="00C0587B"/>
    <w:rsid w:val="00C064F0"/>
    <w:rsid w:val="00C2419A"/>
    <w:rsid w:val="00C3451D"/>
    <w:rsid w:val="00C407A6"/>
    <w:rsid w:val="00C462B4"/>
    <w:rsid w:val="00C47260"/>
    <w:rsid w:val="00C505EC"/>
    <w:rsid w:val="00C51D4E"/>
    <w:rsid w:val="00C55892"/>
    <w:rsid w:val="00C62572"/>
    <w:rsid w:val="00C642FC"/>
    <w:rsid w:val="00C70DA5"/>
    <w:rsid w:val="00C72667"/>
    <w:rsid w:val="00C74AE8"/>
    <w:rsid w:val="00C7747C"/>
    <w:rsid w:val="00C80537"/>
    <w:rsid w:val="00C80AF7"/>
    <w:rsid w:val="00C80C6D"/>
    <w:rsid w:val="00C9146C"/>
    <w:rsid w:val="00C92751"/>
    <w:rsid w:val="00CA5356"/>
    <w:rsid w:val="00CB066B"/>
    <w:rsid w:val="00CB18ED"/>
    <w:rsid w:val="00CB1987"/>
    <w:rsid w:val="00CB3530"/>
    <w:rsid w:val="00CB4E4F"/>
    <w:rsid w:val="00CC3604"/>
    <w:rsid w:val="00CD2856"/>
    <w:rsid w:val="00CD74BF"/>
    <w:rsid w:val="00CE62F2"/>
    <w:rsid w:val="00CE65AB"/>
    <w:rsid w:val="00CF002B"/>
    <w:rsid w:val="00D016DA"/>
    <w:rsid w:val="00D04F46"/>
    <w:rsid w:val="00D15E1D"/>
    <w:rsid w:val="00D21A44"/>
    <w:rsid w:val="00D2230E"/>
    <w:rsid w:val="00D242EA"/>
    <w:rsid w:val="00D33DAA"/>
    <w:rsid w:val="00D3768F"/>
    <w:rsid w:val="00D46781"/>
    <w:rsid w:val="00D46FD8"/>
    <w:rsid w:val="00D56145"/>
    <w:rsid w:val="00D56E3F"/>
    <w:rsid w:val="00D61EEC"/>
    <w:rsid w:val="00D6544C"/>
    <w:rsid w:val="00D744F7"/>
    <w:rsid w:val="00D752E4"/>
    <w:rsid w:val="00D83A79"/>
    <w:rsid w:val="00D86C94"/>
    <w:rsid w:val="00D8727B"/>
    <w:rsid w:val="00D90322"/>
    <w:rsid w:val="00D96519"/>
    <w:rsid w:val="00D97A9D"/>
    <w:rsid w:val="00DA3CE7"/>
    <w:rsid w:val="00DA57E3"/>
    <w:rsid w:val="00DB2EDF"/>
    <w:rsid w:val="00DB3D06"/>
    <w:rsid w:val="00DB40D0"/>
    <w:rsid w:val="00DC3280"/>
    <w:rsid w:val="00DC56E7"/>
    <w:rsid w:val="00DD0B02"/>
    <w:rsid w:val="00DD4391"/>
    <w:rsid w:val="00DE3FCC"/>
    <w:rsid w:val="00DF05B0"/>
    <w:rsid w:val="00E002AA"/>
    <w:rsid w:val="00E05C93"/>
    <w:rsid w:val="00E11367"/>
    <w:rsid w:val="00E12156"/>
    <w:rsid w:val="00E1488C"/>
    <w:rsid w:val="00E17AB6"/>
    <w:rsid w:val="00E20A83"/>
    <w:rsid w:val="00E21107"/>
    <w:rsid w:val="00E3674C"/>
    <w:rsid w:val="00E36AC1"/>
    <w:rsid w:val="00E434D1"/>
    <w:rsid w:val="00E43EAF"/>
    <w:rsid w:val="00E47E19"/>
    <w:rsid w:val="00E519F1"/>
    <w:rsid w:val="00E53377"/>
    <w:rsid w:val="00E541C3"/>
    <w:rsid w:val="00E57E1D"/>
    <w:rsid w:val="00E63B24"/>
    <w:rsid w:val="00E703DB"/>
    <w:rsid w:val="00E72CBD"/>
    <w:rsid w:val="00E74D43"/>
    <w:rsid w:val="00E77C48"/>
    <w:rsid w:val="00E80B3F"/>
    <w:rsid w:val="00E82B17"/>
    <w:rsid w:val="00E871D5"/>
    <w:rsid w:val="00E90AB4"/>
    <w:rsid w:val="00E97A99"/>
    <w:rsid w:val="00EA052F"/>
    <w:rsid w:val="00EA0862"/>
    <w:rsid w:val="00EA1136"/>
    <w:rsid w:val="00EC105F"/>
    <w:rsid w:val="00EC1EF1"/>
    <w:rsid w:val="00EE0209"/>
    <w:rsid w:val="00EE4ACC"/>
    <w:rsid w:val="00EE65E8"/>
    <w:rsid w:val="00EE6C0B"/>
    <w:rsid w:val="00EF4EBD"/>
    <w:rsid w:val="00EF503D"/>
    <w:rsid w:val="00F13EBA"/>
    <w:rsid w:val="00F149A4"/>
    <w:rsid w:val="00F16C54"/>
    <w:rsid w:val="00F17127"/>
    <w:rsid w:val="00F23B94"/>
    <w:rsid w:val="00F241BD"/>
    <w:rsid w:val="00F260CA"/>
    <w:rsid w:val="00F26644"/>
    <w:rsid w:val="00F37DAF"/>
    <w:rsid w:val="00F42DEB"/>
    <w:rsid w:val="00F44CD1"/>
    <w:rsid w:val="00F50C77"/>
    <w:rsid w:val="00F52A53"/>
    <w:rsid w:val="00F54114"/>
    <w:rsid w:val="00F56A6B"/>
    <w:rsid w:val="00F62287"/>
    <w:rsid w:val="00F63F4D"/>
    <w:rsid w:val="00F66625"/>
    <w:rsid w:val="00F75D4C"/>
    <w:rsid w:val="00F76C97"/>
    <w:rsid w:val="00FA09FC"/>
    <w:rsid w:val="00FA2741"/>
    <w:rsid w:val="00FA2E6A"/>
    <w:rsid w:val="00FB1E55"/>
    <w:rsid w:val="00FB53F6"/>
    <w:rsid w:val="00FB790F"/>
    <w:rsid w:val="00FB7E29"/>
    <w:rsid w:val="00FC0C98"/>
    <w:rsid w:val="00FC426F"/>
    <w:rsid w:val="00FC5DCE"/>
    <w:rsid w:val="00FE15BC"/>
    <w:rsid w:val="00FE281C"/>
    <w:rsid w:val="00FE6221"/>
    <w:rsid w:val="00FE6752"/>
    <w:rsid w:val="00FF45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CE4A2"/>
  <w15:docId w15:val="{E8CCA30A-A309-9042-8D6A-47FA3073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63255"/>
    <w:pPr>
      <w:widowControl w:val="0"/>
      <w:jc w:val="both"/>
    </w:pPr>
    <w:rPr>
      <w:rFonts w:ascii="Times New Roman" w:hAnsi="Times New Roman"/>
      <w:kern w:val="2"/>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763255"/>
    <w:pPr>
      <w:jc w:val="center"/>
    </w:pPr>
    <w:rPr>
      <w:rFonts w:ascii="Arial" w:hAnsi="Arial"/>
      <w:sz w:val="24"/>
    </w:rPr>
  </w:style>
  <w:style w:type="paragraph" w:styleId="Kopfzeile">
    <w:name w:val="header"/>
    <w:basedOn w:val="Standard"/>
    <w:rsid w:val="00763255"/>
    <w:pPr>
      <w:tabs>
        <w:tab w:val="center" w:pos="4252"/>
        <w:tab w:val="right" w:pos="8504"/>
      </w:tabs>
      <w:snapToGrid w:val="0"/>
    </w:pPr>
  </w:style>
  <w:style w:type="paragraph" w:styleId="Fuzeile">
    <w:name w:val="footer"/>
    <w:basedOn w:val="Standard"/>
    <w:rsid w:val="00763255"/>
    <w:pPr>
      <w:tabs>
        <w:tab w:val="center" w:pos="4252"/>
        <w:tab w:val="right" w:pos="8504"/>
      </w:tabs>
      <w:snapToGrid w:val="0"/>
    </w:pPr>
  </w:style>
  <w:style w:type="paragraph" w:styleId="Untertitel">
    <w:name w:val="Subtitle"/>
    <w:basedOn w:val="Standard"/>
    <w:qFormat/>
    <w:rsid w:val="00763255"/>
    <w:rPr>
      <w:sz w:val="24"/>
    </w:rPr>
  </w:style>
  <w:style w:type="character" w:styleId="Link">
    <w:name w:val="Hyperlink"/>
    <w:basedOn w:val="Absatz-Standardschriftart"/>
    <w:rsid w:val="00763255"/>
    <w:rPr>
      <w:color w:val="0000FF"/>
      <w:u w:val="single"/>
    </w:rPr>
  </w:style>
  <w:style w:type="paragraph" w:styleId="Datum">
    <w:name w:val="Date"/>
    <w:basedOn w:val="Standard"/>
    <w:next w:val="Standard"/>
    <w:rsid w:val="00763255"/>
  </w:style>
  <w:style w:type="character" w:styleId="BesuchterLink">
    <w:name w:val="FollowedHyperlink"/>
    <w:basedOn w:val="Absatz-Standardschriftart"/>
    <w:rsid w:val="00763255"/>
    <w:rPr>
      <w:color w:val="800080"/>
      <w:u w:val="single"/>
    </w:rPr>
  </w:style>
  <w:style w:type="paragraph" w:styleId="Sprechblasentext">
    <w:name w:val="Balloon Text"/>
    <w:basedOn w:val="Standard"/>
    <w:semiHidden/>
    <w:rsid w:val="00221DB8"/>
    <w:rPr>
      <w:rFonts w:ascii="Tahoma" w:hAnsi="Tahoma" w:cs="Tahoma"/>
      <w:sz w:val="16"/>
      <w:szCs w:val="16"/>
    </w:rPr>
  </w:style>
  <w:style w:type="character" w:styleId="Seitenzahl">
    <w:name w:val="page number"/>
    <w:basedOn w:val="Absatz-Standardschriftart"/>
    <w:rsid w:val="00501D21"/>
  </w:style>
  <w:style w:type="table" w:styleId="Tabellenraster">
    <w:name w:val="Table Grid"/>
    <w:basedOn w:val="NormaleTabelle"/>
    <w:rsid w:val="001344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D62AD"/>
    <w:rPr>
      <w:color w:val="808080"/>
    </w:rPr>
  </w:style>
  <w:style w:type="numbering" w:customStyle="1" w:styleId="Formatvorlage1">
    <w:name w:val="Formatvorlage1"/>
    <w:uiPriority w:val="99"/>
    <w:rsid w:val="00BE4188"/>
    <w:pPr>
      <w:numPr>
        <w:numId w:val="1"/>
      </w:numPr>
    </w:pPr>
  </w:style>
  <w:style w:type="paragraph" w:styleId="Listenabsatz">
    <w:name w:val="List Paragraph"/>
    <w:basedOn w:val="Standard"/>
    <w:uiPriority w:val="34"/>
    <w:qFormat/>
    <w:rsid w:val="00BE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oton\Local%20Settings\Temporary%20Internet%20Files\Content.IE5\8H6N852V\%5bauth%5d%5bauth_other%5d-ICMF2007%5bletter%5d%5b1%5d.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Settings\aooton\Local Settings\Temporary Internet Files\Content.IE5\8H6N852V\[auth][auth_other]-ICMF2007[letter][1].dot</Template>
  <TotalTime>0</TotalTime>
  <Pages>1</Pages>
  <Words>324</Words>
  <Characters>2047</Characters>
  <Application>Microsoft Macintosh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the Preparation of Abstract</vt:lpstr>
      <vt:lpstr>Template for the Preparation of Abstract</vt:lpstr>
    </vt:vector>
  </TitlesOfParts>
  <Company>Kobe University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creator>aooton</dc:creator>
  <cp:lastModifiedBy>Microsoft Office-Anwender</cp:lastModifiedBy>
  <cp:revision>4</cp:revision>
  <cp:lastPrinted>2013-01-19T11:57:00Z</cp:lastPrinted>
  <dcterms:created xsi:type="dcterms:W3CDTF">2019-05-20T19:55:00Z</dcterms:created>
  <dcterms:modified xsi:type="dcterms:W3CDTF">2019-05-21T08:04:00Z</dcterms:modified>
</cp:coreProperties>
</file>